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B9" w:rsidRDefault="00D529B9" w:rsidP="004035B2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6D429A" w:rsidRPr="00CA5548" w:rsidRDefault="006D429A" w:rsidP="004035B2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E07486" w:rsidRPr="00D74CB4" w:rsidRDefault="00616735" w:rsidP="00D7759C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  <w:r w:rsidRPr="00D74CB4">
        <w:rPr>
          <w:rFonts w:ascii="Trebuchet MS" w:hAnsi="Trebuchet MS"/>
          <w:b/>
          <w:sz w:val="24"/>
          <w:szCs w:val="24"/>
        </w:rPr>
        <w:t xml:space="preserve">Rezultatul </w:t>
      </w:r>
      <w:r w:rsidR="00A050BE" w:rsidRPr="00D74CB4">
        <w:rPr>
          <w:rFonts w:ascii="Trebuchet MS" w:hAnsi="Trebuchet MS"/>
          <w:b/>
          <w:sz w:val="24"/>
          <w:szCs w:val="24"/>
        </w:rPr>
        <w:t xml:space="preserve">probei </w:t>
      </w:r>
      <w:r w:rsidR="00B513D3">
        <w:rPr>
          <w:rFonts w:ascii="Trebuchet MS" w:hAnsi="Trebuchet MS"/>
          <w:b/>
          <w:sz w:val="24"/>
          <w:szCs w:val="24"/>
        </w:rPr>
        <w:t xml:space="preserve">scrise </w:t>
      </w:r>
      <w:r w:rsidR="00A050BE" w:rsidRPr="00D74CB4">
        <w:rPr>
          <w:rFonts w:ascii="Trebuchet MS" w:hAnsi="Trebuchet MS"/>
          <w:b/>
          <w:sz w:val="24"/>
          <w:szCs w:val="24"/>
        </w:rPr>
        <w:t xml:space="preserve">la concursul de </w:t>
      </w:r>
      <w:r w:rsidR="00A050BE" w:rsidRPr="00D74CB4">
        <w:rPr>
          <w:rFonts w:ascii="Trebuchet MS" w:hAnsi="Trebuchet MS"/>
          <w:b/>
          <w:bCs/>
          <w:sz w:val="24"/>
          <w:szCs w:val="24"/>
        </w:rPr>
        <w:t xml:space="preserve">recrutare </w:t>
      </w:r>
      <w:r w:rsidR="00821992">
        <w:rPr>
          <w:rFonts w:ascii="Trebuchet MS" w:hAnsi="Trebuchet MS"/>
          <w:b/>
          <w:sz w:val="24"/>
          <w:szCs w:val="24"/>
        </w:rPr>
        <w:t>pentru ocuparea funcţiei</w:t>
      </w:r>
      <w:r w:rsidR="00A050BE" w:rsidRPr="00D74CB4">
        <w:rPr>
          <w:rFonts w:ascii="Trebuchet MS" w:hAnsi="Trebuchet MS"/>
          <w:b/>
          <w:sz w:val="24"/>
          <w:szCs w:val="24"/>
        </w:rPr>
        <w:t xml:space="preserve"> publice de execuţie vacante</w:t>
      </w:r>
      <w:r w:rsidR="00B16252" w:rsidRPr="00D74CB4">
        <w:rPr>
          <w:rFonts w:ascii="Trebuchet MS" w:hAnsi="Trebuchet MS"/>
          <w:b/>
          <w:color w:val="000000" w:themeColor="text1"/>
          <w:sz w:val="24"/>
          <w:szCs w:val="24"/>
        </w:rPr>
        <w:t xml:space="preserve"> </w:t>
      </w:r>
      <w:r w:rsidR="00B16252" w:rsidRPr="00D74CB4">
        <w:rPr>
          <w:rFonts w:ascii="Trebuchet MS" w:eastAsia="Times New Roman" w:hAnsi="Trebuchet MS"/>
          <w:b/>
          <w:sz w:val="24"/>
          <w:szCs w:val="24"/>
          <w:lang w:val="it-IT" w:eastAsia="ro-RO"/>
        </w:rPr>
        <w:t xml:space="preserve">de consilier juridic, </w:t>
      </w:r>
      <w:proofErr w:type="spellStart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clasa</w:t>
      </w:r>
      <w:proofErr w:type="spellEnd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I, </w:t>
      </w:r>
      <w:proofErr w:type="spellStart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grad</w:t>
      </w:r>
      <w:proofErr w:type="spellEnd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profesional</w:t>
      </w:r>
      <w:proofErr w:type="spellEnd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r w:rsidR="00251E40">
        <w:rPr>
          <w:rFonts w:ascii="Trebuchet MS" w:eastAsia="Times New Roman" w:hAnsi="Trebuchet MS"/>
          <w:b/>
          <w:sz w:val="24"/>
          <w:szCs w:val="24"/>
          <w:lang w:val="it-IT" w:eastAsia="ro-RO"/>
        </w:rPr>
        <w:t xml:space="preserve">principal </w:t>
      </w:r>
      <w:r w:rsidR="00B16252" w:rsidRPr="00D74CB4">
        <w:rPr>
          <w:rFonts w:ascii="Trebuchet MS" w:eastAsia="Times New Roman" w:hAnsi="Trebuchet MS"/>
          <w:b/>
          <w:sz w:val="24"/>
          <w:szCs w:val="24"/>
          <w:lang w:val="it-IT" w:eastAsia="ro-RO"/>
        </w:rPr>
        <w:t>în</w:t>
      </w:r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cadrul</w:t>
      </w:r>
      <w:proofErr w:type="spellEnd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Direc</w:t>
      </w:r>
      <w:proofErr w:type="spellEnd"/>
      <w:r w:rsidR="00B16252" w:rsidRPr="00D74CB4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ției reglementare, dezvoltare și avizare acte normative </w:t>
      </w:r>
      <w:r w:rsidR="002878F2" w:rsidRPr="00D74CB4">
        <w:rPr>
          <w:rFonts w:ascii="Trebuchet MS" w:hAnsi="Trebuchet MS"/>
          <w:b/>
          <w:sz w:val="24"/>
          <w:szCs w:val="24"/>
        </w:rPr>
        <w:t>din cadrul Agenţiei Naționale a Funcționarilor Publici</w:t>
      </w:r>
      <w:r w:rsidR="00D7759C" w:rsidRPr="00D74CB4">
        <w:rPr>
          <w:rFonts w:ascii="Trebuchet MS" w:hAnsi="Trebuchet MS"/>
          <w:b/>
          <w:sz w:val="24"/>
          <w:szCs w:val="24"/>
        </w:rPr>
        <w:t xml:space="preserve"> </w:t>
      </w:r>
      <w:r w:rsidR="00E07486" w:rsidRPr="00D74CB4">
        <w:rPr>
          <w:rFonts w:ascii="Trebuchet MS" w:hAnsi="Trebuchet MS"/>
          <w:b/>
          <w:sz w:val="24"/>
          <w:szCs w:val="24"/>
        </w:rPr>
        <w:t xml:space="preserve">din data de </w:t>
      </w:r>
      <w:r w:rsidR="00821992">
        <w:rPr>
          <w:rFonts w:ascii="Trebuchet MS" w:hAnsi="Trebuchet MS"/>
          <w:b/>
          <w:sz w:val="24"/>
          <w:szCs w:val="24"/>
        </w:rPr>
        <w:t>17</w:t>
      </w:r>
      <w:r w:rsidR="00B60C28" w:rsidRPr="00D74CB4">
        <w:rPr>
          <w:rFonts w:ascii="Trebuchet MS" w:hAnsi="Trebuchet MS"/>
          <w:b/>
          <w:sz w:val="24"/>
          <w:szCs w:val="24"/>
        </w:rPr>
        <w:t>.</w:t>
      </w:r>
      <w:r w:rsidR="00821992">
        <w:rPr>
          <w:rFonts w:ascii="Trebuchet MS" w:hAnsi="Trebuchet MS"/>
          <w:b/>
          <w:sz w:val="24"/>
          <w:szCs w:val="24"/>
        </w:rPr>
        <w:t>08</w:t>
      </w:r>
      <w:r w:rsidR="004035B2">
        <w:rPr>
          <w:rFonts w:ascii="Trebuchet MS" w:hAnsi="Trebuchet MS"/>
          <w:b/>
          <w:sz w:val="24"/>
          <w:szCs w:val="24"/>
        </w:rPr>
        <w:t>.2022</w:t>
      </w:r>
    </w:p>
    <w:p w:rsidR="00B312CB" w:rsidRPr="00CA5548" w:rsidRDefault="00B312CB" w:rsidP="004035B2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036"/>
        <w:gridCol w:w="2804"/>
        <w:gridCol w:w="1163"/>
        <w:gridCol w:w="1672"/>
        <w:gridCol w:w="1701"/>
      </w:tblGrid>
      <w:tr w:rsidR="00B513D3" w:rsidRPr="00CA5548" w:rsidTr="00487189">
        <w:trPr>
          <w:trHeight w:val="2117"/>
        </w:trPr>
        <w:tc>
          <w:tcPr>
            <w:tcW w:w="1080" w:type="dxa"/>
            <w:vAlign w:val="center"/>
          </w:tcPr>
          <w:p w:rsidR="00B513D3" w:rsidRPr="00AE19D9" w:rsidRDefault="00B513D3" w:rsidP="004035B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</w:rPr>
              <w:t xml:space="preserve">     Nr</w:t>
            </w:r>
          </w:p>
          <w:p w:rsidR="00B513D3" w:rsidRPr="00AE19D9" w:rsidRDefault="00B513D3" w:rsidP="004035B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</w:rPr>
              <w:t>Crt.</w:t>
            </w:r>
          </w:p>
        </w:tc>
        <w:tc>
          <w:tcPr>
            <w:tcW w:w="2036" w:type="dxa"/>
            <w:vAlign w:val="center"/>
          </w:tcPr>
          <w:p w:rsidR="00B513D3" w:rsidRPr="00AE19D9" w:rsidRDefault="00B513D3" w:rsidP="004035B2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B513D3" w:rsidRPr="00AE19D9" w:rsidRDefault="00B513D3" w:rsidP="004035B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 w:cs="Arial"/>
                <w:b/>
                <w:color w:val="000000"/>
                <w:sz w:val="24"/>
                <w:szCs w:val="24"/>
              </w:rPr>
              <w:t>Numărul de înregistrare atribuit dosarului de înscriere la concurs</w:t>
            </w:r>
          </w:p>
        </w:tc>
        <w:tc>
          <w:tcPr>
            <w:tcW w:w="2804" w:type="dxa"/>
            <w:vAlign w:val="center"/>
          </w:tcPr>
          <w:p w:rsidR="00B513D3" w:rsidRPr="00AE19D9" w:rsidRDefault="00B513D3" w:rsidP="004035B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B513D3" w:rsidRPr="00AE19D9" w:rsidRDefault="00B513D3" w:rsidP="004035B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</w:rPr>
              <w:t>Funcţia publică de execuție</w:t>
            </w:r>
            <w:r w:rsidRPr="004F1359">
              <w:rPr>
                <w:rFonts w:ascii="Trebuchet MS" w:hAnsi="Trebuchet MS"/>
                <w:b/>
              </w:rPr>
              <w:t xml:space="preserve"> vacantă pentru care candidează</w:t>
            </w:r>
          </w:p>
        </w:tc>
        <w:tc>
          <w:tcPr>
            <w:tcW w:w="1163" w:type="dxa"/>
            <w:vAlign w:val="center"/>
          </w:tcPr>
          <w:p w:rsidR="00B513D3" w:rsidRPr="00AE19D9" w:rsidRDefault="00B513D3" w:rsidP="004035B2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  <w:r w:rsidRPr="00D5179E">
              <w:rPr>
                <w:rFonts w:ascii="Trebuchet MS" w:hAnsi="Trebuchet MS"/>
                <w:b/>
              </w:rPr>
              <w:t>Instituţia</w:t>
            </w:r>
          </w:p>
          <w:p w:rsidR="00B513D3" w:rsidRPr="00AE19D9" w:rsidRDefault="00B513D3" w:rsidP="00B513D3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</w:p>
        </w:tc>
        <w:tc>
          <w:tcPr>
            <w:tcW w:w="1672" w:type="dxa"/>
            <w:vAlign w:val="center"/>
          </w:tcPr>
          <w:p w:rsidR="00B513D3" w:rsidRPr="00AE19D9" w:rsidRDefault="00B513D3" w:rsidP="00B513D3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Punctajul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obținut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la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proba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scrisă</w:t>
            </w:r>
            <w:proofErr w:type="spellEnd"/>
          </w:p>
        </w:tc>
        <w:tc>
          <w:tcPr>
            <w:tcW w:w="1701" w:type="dxa"/>
            <w:vAlign w:val="center"/>
          </w:tcPr>
          <w:p w:rsidR="00B513D3" w:rsidRPr="00AE19D9" w:rsidRDefault="00B513D3" w:rsidP="00AD43B6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sz w:val="24"/>
                <w:szCs w:val="24"/>
                <w:lang w:val="es-ES"/>
              </w:rPr>
              <w:t>Rezultatul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4"/>
                <w:szCs w:val="24"/>
                <w:lang w:val="es-ES"/>
              </w:rPr>
              <w:t>probei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4"/>
                <w:szCs w:val="24"/>
                <w:lang w:val="es-ES"/>
              </w:rPr>
              <w:t>scrise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  <w:lang w:val="es-ES"/>
              </w:rPr>
              <w:t xml:space="preserve"> </w:t>
            </w:r>
          </w:p>
        </w:tc>
      </w:tr>
      <w:tr w:rsidR="00EA24F7" w:rsidRPr="00CA5548" w:rsidTr="00487189">
        <w:tc>
          <w:tcPr>
            <w:tcW w:w="1080" w:type="dxa"/>
            <w:vAlign w:val="center"/>
          </w:tcPr>
          <w:p w:rsidR="00EA24F7" w:rsidRPr="004035B2" w:rsidRDefault="00EA24F7" w:rsidP="00EA24F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36" w:type="dxa"/>
          </w:tcPr>
          <w:p w:rsidR="00EA24F7" w:rsidRPr="00821992" w:rsidRDefault="00EA24F7" w:rsidP="00EA24F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21992">
              <w:rPr>
                <w:rFonts w:ascii="Trebuchet MS" w:hAnsi="Trebuchet MS"/>
                <w:sz w:val="24"/>
                <w:szCs w:val="24"/>
              </w:rPr>
              <w:t>34695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</w:tcPr>
          <w:p w:rsidR="00EA24F7" w:rsidRPr="006D429A" w:rsidRDefault="00EA24F7" w:rsidP="00EA24F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D429A">
              <w:rPr>
                <w:rFonts w:ascii="Trebuchet MS" w:eastAsia="Times New Roman" w:hAnsi="Trebuchet MS"/>
                <w:bCs/>
                <w:sz w:val="24"/>
                <w:szCs w:val="24"/>
                <w:lang w:eastAsia="ro-RO"/>
              </w:rPr>
              <w:t xml:space="preserve">consilier juridic, clasa I, grad profesional </w:t>
            </w:r>
            <w:r>
              <w:rPr>
                <w:rFonts w:ascii="Trebuchet MS" w:eastAsia="Times New Roman" w:hAnsi="Trebuchet MS"/>
                <w:bCs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rebuchet MS" w:eastAsia="Times New Roman" w:hAnsi="Trebuchet MS"/>
                <w:bCs/>
                <w:sz w:val="24"/>
                <w:szCs w:val="24"/>
                <w:lang w:eastAsia="ro-RO"/>
              </w:rPr>
              <w:t>principal</w:t>
            </w:r>
          </w:p>
        </w:tc>
        <w:tc>
          <w:tcPr>
            <w:tcW w:w="1163" w:type="dxa"/>
          </w:tcPr>
          <w:p w:rsidR="00EA24F7" w:rsidRPr="006D429A" w:rsidRDefault="00EA24F7" w:rsidP="00EA24F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D429A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1672" w:type="dxa"/>
          </w:tcPr>
          <w:p w:rsidR="00EA24F7" w:rsidRPr="006D429A" w:rsidRDefault="00EA24F7" w:rsidP="00EA24F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28,5</w:t>
            </w:r>
          </w:p>
        </w:tc>
        <w:tc>
          <w:tcPr>
            <w:tcW w:w="1701" w:type="dxa"/>
          </w:tcPr>
          <w:p w:rsidR="00EA24F7" w:rsidRDefault="00EA24F7" w:rsidP="00EA24F7">
            <w:pPr>
              <w:jc w:val="center"/>
            </w:pPr>
            <w:r w:rsidRPr="00E53081">
              <w:rPr>
                <w:rFonts w:ascii="Trebuchet MS" w:hAnsi="Trebuchet MS"/>
                <w:sz w:val="24"/>
                <w:szCs w:val="24"/>
              </w:rPr>
              <w:t>RESPINS</w:t>
            </w:r>
          </w:p>
        </w:tc>
      </w:tr>
      <w:tr w:rsidR="00EA24F7" w:rsidRPr="00CA5548" w:rsidTr="00487189">
        <w:tc>
          <w:tcPr>
            <w:tcW w:w="1080" w:type="dxa"/>
            <w:vAlign w:val="center"/>
          </w:tcPr>
          <w:p w:rsidR="00EA24F7" w:rsidRPr="004035B2" w:rsidRDefault="00EA24F7" w:rsidP="00EA24F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36" w:type="dxa"/>
          </w:tcPr>
          <w:p w:rsidR="00EA24F7" w:rsidRPr="00821992" w:rsidRDefault="00EA24F7" w:rsidP="00EA24F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21992">
              <w:rPr>
                <w:rFonts w:ascii="Trebuchet MS" w:hAnsi="Trebuchet MS"/>
                <w:sz w:val="24"/>
                <w:szCs w:val="24"/>
              </w:rPr>
              <w:t>34244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</w:tcPr>
          <w:p w:rsidR="00EA24F7" w:rsidRPr="006D429A" w:rsidRDefault="00EA24F7" w:rsidP="00EA24F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D429A">
              <w:rPr>
                <w:rFonts w:ascii="Trebuchet MS" w:eastAsia="Times New Roman" w:hAnsi="Trebuchet MS"/>
                <w:bCs/>
                <w:sz w:val="24"/>
                <w:szCs w:val="24"/>
                <w:lang w:eastAsia="ro-RO"/>
              </w:rPr>
              <w:t xml:space="preserve">consilier juridic, clasa I, grad profesional </w:t>
            </w:r>
            <w:r>
              <w:rPr>
                <w:rFonts w:ascii="Trebuchet MS" w:eastAsia="Times New Roman" w:hAnsi="Trebuchet MS"/>
                <w:bCs/>
                <w:sz w:val="24"/>
                <w:szCs w:val="24"/>
                <w:lang w:eastAsia="ro-RO"/>
              </w:rPr>
              <w:t>principal</w:t>
            </w:r>
          </w:p>
        </w:tc>
        <w:tc>
          <w:tcPr>
            <w:tcW w:w="1163" w:type="dxa"/>
          </w:tcPr>
          <w:p w:rsidR="00EA24F7" w:rsidRPr="006D429A" w:rsidRDefault="00EA24F7" w:rsidP="00EA24F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D429A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1672" w:type="dxa"/>
          </w:tcPr>
          <w:p w:rsidR="00EA24F7" w:rsidRPr="006D429A" w:rsidRDefault="00EA24F7" w:rsidP="00EA24F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12,5</w:t>
            </w:r>
          </w:p>
        </w:tc>
        <w:tc>
          <w:tcPr>
            <w:tcW w:w="1701" w:type="dxa"/>
          </w:tcPr>
          <w:p w:rsidR="00EA24F7" w:rsidRDefault="00EA24F7" w:rsidP="00EA24F7">
            <w:pPr>
              <w:jc w:val="center"/>
            </w:pPr>
            <w:r w:rsidRPr="00E53081">
              <w:rPr>
                <w:rFonts w:ascii="Trebuchet MS" w:hAnsi="Trebuchet MS"/>
                <w:sz w:val="24"/>
                <w:szCs w:val="24"/>
              </w:rPr>
              <w:t>RESPINS</w:t>
            </w:r>
          </w:p>
        </w:tc>
      </w:tr>
      <w:tr w:rsidR="00EA24F7" w:rsidRPr="00CA5548" w:rsidTr="00487189">
        <w:tc>
          <w:tcPr>
            <w:tcW w:w="1080" w:type="dxa"/>
            <w:vAlign w:val="center"/>
          </w:tcPr>
          <w:p w:rsidR="00EA24F7" w:rsidRPr="004035B2" w:rsidRDefault="00EA24F7" w:rsidP="00EA24F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36" w:type="dxa"/>
          </w:tcPr>
          <w:p w:rsidR="00EA24F7" w:rsidRPr="00821992" w:rsidRDefault="00EA24F7" w:rsidP="00EA24F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21992">
              <w:rPr>
                <w:rFonts w:ascii="Trebuchet MS" w:hAnsi="Trebuchet MS"/>
                <w:sz w:val="24"/>
                <w:szCs w:val="24"/>
              </w:rPr>
              <w:t>34831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  <w:vAlign w:val="center"/>
          </w:tcPr>
          <w:p w:rsidR="00EA24F7" w:rsidRPr="006D429A" w:rsidRDefault="00EA24F7" w:rsidP="00EA24F7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D429A">
              <w:rPr>
                <w:rFonts w:ascii="Trebuchet MS" w:eastAsia="Times New Roman" w:hAnsi="Trebuchet MS"/>
                <w:bCs/>
                <w:sz w:val="24"/>
                <w:szCs w:val="24"/>
                <w:lang w:eastAsia="ro-RO"/>
              </w:rPr>
              <w:t xml:space="preserve">consilier juridic, clasa I, grad profesional </w:t>
            </w:r>
            <w:r>
              <w:rPr>
                <w:rFonts w:ascii="Trebuchet MS" w:eastAsia="Times New Roman" w:hAnsi="Trebuchet MS"/>
                <w:bCs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rebuchet MS" w:eastAsia="Times New Roman" w:hAnsi="Trebuchet MS"/>
                <w:bCs/>
                <w:sz w:val="24"/>
                <w:szCs w:val="24"/>
                <w:lang w:eastAsia="ro-RO"/>
              </w:rPr>
              <w:t>principal</w:t>
            </w:r>
          </w:p>
        </w:tc>
        <w:tc>
          <w:tcPr>
            <w:tcW w:w="1163" w:type="dxa"/>
            <w:vAlign w:val="center"/>
          </w:tcPr>
          <w:p w:rsidR="00EA24F7" w:rsidRPr="006D429A" w:rsidRDefault="00EA24F7" w:rsidP="00EA24F7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D429A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1672" w:type="dxa"/>
            <w:vAlign w:val="center"/>
          </w:tcPr>
          <w:p w:rsidR="00EA24F7" w:rsidRPr="006D429A" w:rsidRDefault="00EA24F7" w:rsidP="00EA24F7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24F7" w:rsidRPr="006D429A" w:rsidRDefault="00EA24F7" w:rsidP="00EA24F7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D429A">
              <w:rPr>
                <w:rFonts w:ascii="Trebuchet MS" w:hAnsi="Trebuchet MS"/>
                <w:sz w:val="24"/>
                <w:szCs w:val="24"/>
              </w:rPr>
              <w:t>RESPINS</w:t>
            </w:r>
          </w:p>
        </w:tc>
      </w:tr>
    </w:tbl>
    <w:p w:rsidR="0027303B" w:rsidRDefault="0027303B" w:rsidP="006D429A">
      <w:pPr>
        <w:jc w:val="both"/>
        <w:rPr>
          <w:rFonts w:ascii="Trebuchet MS" w:hAnsi="Trebuchet MS"/>
          <w:sz w:val="24"/>
          <w:szCs w:val="24"/>
          <w:lang w:val="it-IT"/>
        </w:rPr>
      </w:pPr>
    </w:p>
    <w:p w:rsidR="00B513D3" w:rsidRPr="00821992" w:rsidRDefault="00B513D3" w:rsidP="00821992">
      <w:pPr>
        <w:numPr>
          <w:ilvl w:val="0"/>
          <w:numId w:val="11"/>
        </w:numPr>
        <w:jc w:val="both"/>
        <w:rPr>
          <w:rFonts w:ascii="Trebuchet MS" w:hAnsi="Trebuchet MS"/>
          <w:sz w:val="24"/>
          <w:szCs w:val="24"/>
          <w:lang w:val="it-IT"/>
        </w:rPr>
      </w:pPr>
      <w:r w:rsidRPr="00C3677E">
        <w:rPr>
          <w:rFonts w:ascii="Trebuchet MS" w:hAnsi="Trebuchet MS"/>
          <w:sz w:val="24"/>
          <w:szCs w:val="24"/>
          <w:lang w:val="it-IT"/>
        </w:rPr>
        <w:t>Candida</w:t>
      </w:r>
      <w:r w:rsidRPr="00C3677E">
        <w:rPr>
          <w:rFonts w:ascii="Trebuchet MS" w:hAnsi="Trebuchet MS"/>
          <w:sz w:val="24"/>
          <w:szCs w:val="24"/>
        </w:rPr>
        <w:t>ții</w:t>
      </w:r>
      <w:r w:rsidRPr="00C3677E">
        <w:rPr>
          <w:rFonts w:ascii="Trebuchet MS" w:hAnsi="Trebuchet MS"/>
          <w:sz w:val="24"/>
          <w:szCs w:val="24"/>
          <w:lang w:val="it-IT"/>
        </w:rPr>
        <w:t xml:space="preserve"> nemulțumiți de rezultatele ob</w:t>
      </w:r>
      <w:r w:rsidRPr="00C3677E">
        <w:rPr>
          <w:rFonts w:ascii="Trebuchet MS" w:hAnsi="Trebuchet MS"/>
          <w:sz w:val="24"/>
          <w:szCs w:val="24"/>
        </w:rPr>
        <w:t>ținute pot formula contestație în termen de 24 de ore de la afișare, conform art. 63 din Hotărârea Guvernului nr. 611/2008</w:t>
      </w:r>
      <w:r w:rsidRPr="00B513D3">
        <w:rPr>
          <w:rFonts w:ascii="Trebuchet MS" w:hAnsi="Trebuchet MS"/>
          <w:sz w:val="24"/>
          <w:szCs w:val="24"/>
        </w:rPr>
        <w:t xml:space="preserve"> </w:t>
      </w:r>
      <w:r w:rsidRPr="00821992">
        <w:rPr>
          <w:rFonts w:ascii="Trebuchet MS" w:hAnsi="Trebuchet MS"/>
          <w:sz w:val="24"/>
          <w:szCs w:val="24"/>
        </w:rPr>
        <w:t xml:space="preserve">pentru aprobarea normelor privind organizarea și dezvoltarea carierei funcționarilor publici, cu modificările și completările ulterioare, </w:t>
      </w:r>
      <w:r w:rsidRPr="00821992">
        <w:rPr>
          <w:rFonts w:ascii="Trebuchet MS" w:hAnsi="Trebuchet MS"/>
          <w:sz w:val="24"/>
          <w:szCs w:val="24"/>
          <w:lang w:val="it-IT"/>
        </w:rPr>
        <w:t xml:space="preserve">care se depune la registratura ANFP, </w:t>
      </w:r>
      <w:r w:rsidR="00EA24F7">
        <w:rPr>
          <w:rFonts w:ascii="Trebuchet MS" w:hAnsi="Trebuchet MS"/>
          <w:sz w:val="24"/>
          <w:szCs w:val="24"/>
          <w:lang w:val="it-IT"/>
        </w:rPr>
        <w:t xml:space="preserve">                    </w:t>
      </w:r>
      <w:r w:rsidRPr="00821992">
        <w:rPr>
          <w:rFonts w:ascii="Trebuchet MS" w:hAnsi="Trebuchet MS"/>
          <w:sz w:val="24"/>
          <w:szCs w:val="24"/>
          <w:lang w:val="it-IT"/>
        </w:rPr>
        <w:t>bd. Mircea Vodă nr. 44, bloc M17, tronsonul III, sector 3, București.</w:t>
      </w:r>
    </w:p>
    <w:p w:rsidR="00B312CB" w:rsidRPr="00B513D3" w:rsidRDefault="00B513D3" w:rsidP="0027303B">
      <w:pPr>
        <w:numPr>
          <w:ilvl w:val="0"/>
          <w:numId w:val="11"/>
        </w:numPr>
        <w:jc w:val="both"/>
        <w:rPr>
          <w:rFonts w:ascii="Trebuchet MS" w:hAnsi="Trebuchet MS"/>
          <w:color w:val="000000" w:themeColor="text1"/>
          <w:sz w:val="24"/>
          <w:szCs w:val="24"/>
          <w:lang w:val="it-IT"/>
        </w:rPr>
      </w:pPr>
      <w:r w:rsidRPr="00B513D3">
        <w:rPr>
          <w:rFonts w:ascii="Trebuchet MS" w:hAnsi="Trebuchet MS"/>
          <w:color w:val="000000" w:themeColor="text1"/>
          <w:sz w:val="24"/>
          <w:szCs w:val="24"/>
          <w:lang w:val="it-IT"/>
        </w:rPr>
        <w:t xml:space="preserve">Afişat astăzi, </w:t>
      </w:r>
      <w:r w:rsidR="00821992" w:rsidRPr="00EA24F7">
        <w:rPr>
          <w:rFonts w:ascii="Trebuchet MS" w:hAnsi="Trebuchet MS"/>
          <w:b/>
          <w:color w:val="000000" w:themeColor="text1"/>
          <w:sz w:val="24"/>
          <w:szCs w:val="24"/>
          <w:lang w:val="it-IT"/>
        </w:rPr>
        <w:t>17.08</w:t>
      </w:r>
      <w:r w:rsidR="006D429A" w:rsidRPr="00EA24F7">
        <w:rPr>
          <w:rFonts w:ascii="Trebuchet MS" w:hAnsi="Trebuchet MS"/>
          <w:b/>
          <w:color w:val="000000" w:themeColor="text1"/>
          <w:sz w:val="24"/>
          <w:szCs w:val="24"/>
          <w:lang w:val="it-IT"/>
        </w:rPr>
        <w:t xml:space="preserve">.2022, ora </w:t>
      </w:r>
      <w:r w:rsidR="00821992" w:rsidRPr="00EA24F7">
        <w:rPr>
          <w:rFonts w:ascii="Trebuchet MS" w:hAnsi="Trebuchet MS"/>
          <w:b/>
          <w:color w:val="000000" w:themeColor="text1"/>
          <w:sz w:val="24"/>
          <w:szCs w:val="24"/>
          <w:lang w:val="it-IT"/>
        </w:rPr>
        <w:t>16</w:t>
      </w:r>
      <w:r w:rsidR="00C3677E" w:rsidRPr="00EA24F7">
        <w:rPr>
          <w:rFonts w:ascii="Trebuchet MS" w:hAnsi="Trebuchet MS"/>
          <w:b/>
          <w:color w:val="000000" w:themeColor="text1"/>
          <w:sz w:val="24"/>
          <w:szCs w:val="24"/>
          <w:lang w:val="it-IT"/>
        </w:rPr>
        <w:t>.00</w:t>
      </w:r>
      <w:r w:rsidRPr="00B513D3">
        <w:rPr>
          <w:rFonts w:ascii="Trebuchet MS" w:hAnsi="Trebuchet MS"/>
          <w:color w:val="000000" w:themeColor="text1"/>
          <w:sz w:val="24"/>
          <w:szCs w:val="24"/>
          <w:lang w:val="it-IT"/>
        </w:rPr>
        <w:t xml:space="preserve"> la sediul Agenţiei Naţionale a Funcţionarilor Publici.</w:t>
      </w:r>
    </w:p>
    <w:p w:rsidR="00FE4F4E" w:rsidRPr="00CA5548" w:rsidRDefault="00FE4F4E" w:rsidP="00B312CB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  <w:bookmarkStart w:id="0" w:name="_GoBack"/>
      <w:bookmarkEnd w:id="0"/>
    </w:p>
    <w:p w:rsidR="00CB54D4" w:rsidRPr="00CB54D4" w:rsidRDefault="00616735" w:rsidP="00B513D3">
      <w:pPr>
        <w:spacing w:after="0" w:line="240" w:lineRule="auto"/>
        <w:jc w:val="right"/>
        <w:rPr>
          <w:rFonts w:ascii="Trebuchet MS" w:hAnsi="Trebuchet MS"/>
          <w:b/>
          <w:sz w:val="24"/>
          <w:szCs w:val="24"/>
          <w:lang w:val="it-IT"/>
        </w:rPr>
      </w:pPr>
      <w:r w:rsidRPr="00CA5548">
        <w:rPr>
          <w:rFonts w:ascii="Trebuchet MS" w:hAnsi="Trebuchet MS"/>
          <w:sz w:val="24"/>
          <w:szCs w:val="24"/>
          <w:lang w:val="it-IT"/>
        </w:rPr>
        <w:t xml:space="preserve">    </w:t>
      </w:r>
      <w:r w:rsidRPr="00CB54D4">
        <w:rPr>
          <w:rFonts w:ascii="Trebuchet MS" w:hAnsi="Trebuchet MS"/>
          <w:b/>
          <w:sz w:val="24"/>
          <w:szCs w:val="24"/>
          <w:lang w:val="it-IT"/>
        </w:rPr>
        <w:t xml:space="preserve">Secretar comisie concurs: </w:t>
      </w:r>
    </w:p>
    <w:p w:rsidR="00616735" w:rsidRPr="00CB54D4" w:rsidRDefault="00CB54D4" w:rsidP="00B312CB">
      <w:pPr>
        <w:spacing w:after="0" w:line="240" w:lineRule="auto"/>
        <w:jc w:val="right"/>
        <w:rPr>
          <w:rFonts w:ascii="Trebuchet MS" w:hAnsi="Trebuchet MS"/>
          <w:b/>
          <w:sz w:val="24"/>
          <w:szCs w:val="24"/>
          <w:lang w:val="fr-FR"/>
        </w:rPr>
      </w:pPr>
      <w:r w:rsidRPr="00CB54D4">
        <w:rPr>
          <w:rFonts w:ascii="Trebuchet MS" w:hAnsi="Trebuchet MS"/>
          <w:b/>
          <w:sz w:val="24"/>
          <w:szCs w:val="24"/>
          <w:lang w:val="fr-FR"/>
        </w:rPr>
        <w:t>Bianka GAGEA</w:t>
      </w:r>
      <w:r w:rsidR="00616735" w:rsidRPr="00CB54D4">
        <w:rPr>
          <w:rFonts w:ascii="Trebuchet MS" w:hAnsi="Trebuchet MS"/>
          <w:b/>
          <w:sz w:val="24"/>
          <w:szCs w:val="24"/>
          <w:lang w:val="fr-FR"/>
        </w:rPr>
        <w:t xml:space="preserve">, </w:t>
      </w:r>
      <w:proofErr w:type="spellStart"/>
      <w:r w:rsidR="00B16252" w:rsidRPr="00CB54D4">
        <w:rPr>
          <w:rFonts w:ascii="Trebuchet MS" w:hAnsi="Trebuchet MS"/>
          <w:b/>
          <w:sz w:val="24"/>
          <w:szCs w:val="24"/>
          <w:lang w:val="fr-FR"/>
        </w:rPr>
        <w:t>consilier</w:t>
      </w:r>
      <w:proofErr w:type="spellEnd"/>
      <w:r w:rsidR="00B16252" w:rsidRPr="00CB54D4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="00B16252" w:rsidRPr="00CB54D4">
        <w:rPr>
          <w:rFonts w:ascii="Trebuchet MS" w:hAnsi="Trebuchet MS"/>
          <w:b/>
          <w:sz w:val="24"/>
          <w:szCs w:val="24"/>
          <w:lang w:val="fr-FR"/>
        </w:rPr>
        <w:t>juridic</w:t>
      </w:r>
      <w:proofErr w:type="spellEnd"/>
      <w:r w:rsidR="00616735" w:rsidRPr="00CB54D4">
        <w:rPr>
          <w:rFonts w:ascii="Trebuchet MS" w:hAnsi="Trebuchet MS"/>
          <w:b/>
          <w:sz w:val="24"/>
          <w:szCs w:val="24"/>
          <w:lang w:val="fr-FR"/>
        </w:rPr>
        <w:t>, ANFP</w:t>
      </w:r>
    </w:p>
    <w:p w:rsidR="00CA5548" w:rsidRPr="00CB54D4" w:rsidRDefault="00CA5548" w:rsidP="00B312CB">
      <w:pPr>
        <w:spacing w:after="0" w:line="240" w:lineRule="auto"/>
        <w:jc w:val="right"/>
        <w:rPr>
          <w:rFonts w:ascii="Trebuchet MS" w:hAnsi="Trebuchet MS"/>
          <w:b/>
          <w:sz w:val="24"/>
          <w:szCs w:val="24"/>
          <w:lang w:val="fr-FR"/>
        </w:rPr>
      </w:pPr>
    </w:p>
    <w:sectPr w:rsidR="00CA5548" w:rsidRPr="00CB54D4" w:rsidSect="00EA24F7">
      <w:headerReference w:type="even" r:id="rId7"/>
      <w:headerReference w:type="default" r:id="rId8"/>
      <w:headerReference w:type="first" r:id="rId9"/>
      <w:pgSz w:w="11906" w:h="16838" w:code="9"/>
      <w:pgMar w:top="1418" w:right="70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215" w:rsidRDefault="00C92215" w:rsidP="001F1EB0">
      <w:pPr>
        <w:spacing w:after="0" w:line="240" w:lineRule="auto"/>
      </w:pPr>
      <w:r>
        <w:separator/>
      </w:r>
    </w:p>
  </w:endnote>
  <w:endnote w:type="continuationSeparator" w:id="0">
    <w:p w:rsidR="00C92215" w:rsidRDefault="00C92215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215" w:rsidRDefault="00C92215" w:rsidP="001F1EB0">
      <w:pPr>
        <w:spacing w:after="0" w:line="240" w:lineRule="auto"/>
      </w:pPr>
      <w:r>
        <w:separator/>
      </w:r>
    </w:p>
  </w:footnote>
  <w:footnote w:type="continuationSeparator" w:id="0">
    <w:p w:rsidR="00C92215" w:rsidRDefault="00C92215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28" w:rsidRDefault="00C92215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28" w:rsidRDefault="001F5AAE">
    <w:pPr>
      <w:pStyle w:val="Header"/>
    </w:pPr>
    <w:r>
      <w:rPr>
        <w:rFonts w:ascii="Times New Roman" w:hAnsi="Times New Roman"/>
        <w:noProof/>
        <w:sz w:val="24"/>
        <w:szCs w:val="24"/>
        <w:lang w:val="en-GB" w:eastAsia="en-GB"/>
      </w:rPr>
      <w:drawing>
        <wp:inline distT="0" distB="0" distL="0" distR="0">
          <wp:extent cx="6305550" cy="1257300"/>
          <wp:effectExtent l="19050" t="0" r="0" b="0"/>
          <wp:docPr id="11" name="Picture 1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28" w:rsidRDefault="00C92215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7" o:spid="_x0000_s2049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986F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388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6EB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CE1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8A3B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F0A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280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DC4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8A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52A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CF038C"/>
    <w:multiLevelType w:val="hybridMultilevel"/>
    <w:tmpl w:val="75303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D5DBE"/>
    <w:multiLevelType w:val="hybridMultilevel"/>
    <w:tmpl w:val="D258F82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25"/>
    <w:rsid w:val="00012F2A"/>
    <w:rsid w:val="00044942"/>
    <w:rsid w:val="00045B4E"/>
    <w:rsid w:val="000525DE"/>
    <w:rsid w:val="00070102"/>
    <w:rsid w:val="00097E88"/>
    <w:rsid w:val="000A229B"/>
    <w:rsid w:val="000A660B"/>
    <w:rsid w:val="000B06D8"/>
    <w:rsid w:val="000D17B1"/>
    <w:rsid w:val="000E1A8C"/>
    <w:rsid w:val="000E60E4"/>
    <w:rsid w:val="00100230"/>
    <w:rsid w:val="001138D1"/>
    <w:rsid w:val="00160190"/>
    <w:rsid w:val="0019733F"/>
    <w:rsid w:val="001B6478"/>
    <w:rsid w:val="001B68F5"/>
    <w:rsid w:val="001E03DA"/>
    <w:rsid w:val="001E0DE1"/>
    <w:rsid w:val="001F1EB0"/>
    <w:rsid w:val="001F5AAE"/>
    <w:rsid w:val="00205D91"/>
    <w:rsid w:val="002214D4"/>
    <w:rsid w:val="002264FF"/>
    <w:rsid w:val="002451CA"/>
    <w:rsid w:val="00251E40"/>
    <w:rsid w:val="00261BA2"/>
    <w:rsid w:val="0027303B"/>
    <w:rsid w:val="002878F2"/>
    <w:rsid w:val="00293579"/>
    <w:rsid w:val="002A0D3B"/>
    <w:rsid w:val="002C542A"/>
    <w:rsid w:val="002E63DE"/>
    <w:rsid w:val="002F29AF"/>
    <w:rsid w:val="00304A63"/>
    <w:rsid w:val="00347154"/>
    <w:rsid w:val="00347F3E"/>
    <w:rsid w:val="003551F9"/>
    <w:rsid w:val="00356BF2"/>
    <w:rsid w:val="00365052"/>
    <w:rsid w:val="00392210"/>
    <w:rsid w:val="003A1716"/>
    <w:rsid w:val="003B46D7"/>
    <w:rsid w:val="003D5941"/>
    <w:rsid w:val="003E6522"/>
    <w:rsid w:val="003F0955"/>
    <w:rsid w:val="00400D3C"/>
    <w:rsid w:val="004035B2"/>
    <w:rsid w:val="00472447"/>
    <w:rsid w:val="00487189"/>
    <w:rsid w:val="00490E64"/>
    <w:rsid w:val="004A266B"/>
    <w:rsid w:val="004B1BC3"/>
    <w:rsid w:val="004C31B2"/>
    <w:rsid w:val="004D0B19"/>
    <w:rsid w:val="004D7ED2"/>
    <w:rsid w:val="0051322D"/>
    <w:rsid w:val="00526FE5"/>
    <w:rsid w:val="00531E00"/>
    <w:rsid w:val="00563E6D"/>
    <w:rsid w:val="0056707B"/>
    <w:rsid w:val="005832BB"/>
    <w:rsid w:val="005A11EA"/>
    <w:rsid w:val="005B1A0C"/>
    <w:rsid w:val="00616735"/>
    <w:rsid w:val="006410A4"/>
    <w:rsid w:val="00642D4B"/>
    <w:rsid w:val="00642FBB"/>
    <w:rsid w:val="00661E9A"/>
    <w:rsid w:val="00695347"/>
    <w:rsid w:val="006C0DAB"/>
    <w:rsid w:val="006C3230"/>
    <w:rsid w:val="006C56BA"/>
    <w:rsid w:val="006D429A"/>
    <w:rsid w:val="00723B92"/>
    <w:rsid w:val="00735E68"/>
    <w:rsid w:val="00787F86"/>
    <w:rsid w:val="0079633F"/>
    <w:rsid w:val="007B4411"/>
    <w:rsid w:val="007C123C"/>
    <w:rsid w:val="007C1E91"/>
    <w:rsid w:val="007F33DF"/>
    <w:rsid w:val="007F3DF3"/>
    <w:rsid w:val="008104B9"/>
    <w:rsid w:val="00820A22"/>
    <w:rsid w:val="00821992"/>
    <w:rsid w:val="00821A6D"/>
    <w:rsid w:val="00831DF7"/>
    <w:rsid w:val="00856AE0"/>
    <w:rsid w:val="00874976"/>
    <w:rsid w:val="00876CD3"/>
    <w:rsid w:val="00896E93"/>
    <w:rsid w:val="008A2C4B"/>
    <w:rsid w:val="008C6125"/>
    <w:rsid w:val="008C748F"/>
    <w:rsid w:val="008D0357"/>
    <w:rsid w:val="008D1D6A"/>
    <w:rsid w:val="008F0007"/>
    <w:rsid w:val="008F2345"/>
    <w:rsid w:val="0091700C"/>
    <w:rsid w:val="00922FBD"/>
    <w:rsid w:val="00942035"/>
    <w:rsid w:val="009717D0"/>
    <w:rsid w:val="00980443"/>
    <w:rsid w:val="00A050BE"/>
    <w:rsid w:val="00A30EAC"/>
    <w:rsid w:val="00A312BA"/>
    <w:rsid w:val="00A37BF3"/>
    <w:rsid w:val="00A55C26"/>
    <w:rsid w:val="00A869A9"/>
    <w:rsid w:val="00A91525"/>
    <w:rsid w:val="00AB3B8C"/>
    <w:rsid w:val="00AC3A41"/>
    <w:rsid w:val="00AD43B6"/>
    <w:rsid w:val="00AE19D9"/>
    <w:rsid w:val="00AF2FD4"/>
    <w:rsid w:val="00B05EA1"/>
    <w:rsid w:val="00B16252"/>
    <w:rsid w:val="00B211C6"/>
    <w:rsid w:val="00B312CB"/>
    <w:rsid w:val="00B513D3"/>
    <w:rsid w:val="00B569A3"/>
    <w:rsid w:val="00B57A53"/>
    <w:rsid w:val="00B60C28"/>
    <w:rsid w:val="00B94A3C"/>
    <w:rsid w:val="00BA03C0"/>
    <w:rsid w:val="00BA2E11"/>
    <w:rsid w:val="00BB3128"/>
    <w:rsid w:val="00BC409F"/>
    <w:rsid w:val="00BD1142"/>
    <w:rsid w:val="00C0710A"/>
    <w:rsid w:val="00C17450"/>
    <w:rsid w:val="00C33F73"/>
    <w:rsid w:val="00C3677E"/>
    <w:rsid w:val="00C51A0E"/>
    <w:rsid w:val="00C625DF"/>
    <w:rsid w:val="00C82BD5"/>
    <w:rsid w:val="00C82E57"/>
    <w:rsid w:val="00C92215"/>
    <w:rsid w:val="00CA5548"/>
    <w:rsid w:val="00CB54D4"/>
    <w:rsid w:val="00D06A2E"/>
    <w:rsid w:val="00D3479B"/>
    <w:rsid w:val="00D529B9"/>
    <w:rsid w:val="00D70EE2"/>
    <w:rsid w:val="00D74CB4"/>
    <w:rsid w:val="00D7759C"/>
    <w:rsid w:val="00D82AFE"/>
    <w:rsid w:val="00DB0AB9"/>
    <w:rsid w:val="00E07486"/>
    <w:rsid w:val="00E20EEF"/>
    <w:rsid w:val="00E35F31"/>
    <w:rsid w:val="00E3679C"/>
    <w:rsid w:val="00E551A9"/>
    <w:rsid w:val="00E6040A"/>
    <w:rsid w:val="00E90131"/>
    <w:rsid w:val="00EA24F7"/>
    <w:rsid w:val="00EC2571"/>
    <w:rsid w:val="00EC4D76"/>
    <w:rsid w:val="00ED59F0"/>
    <w:rsid w:val="00F03A3E"/>
    <w:rsid w:val="00F13602"/>
    <w:rsid w:val="00F45753"/>
    <w:rsid w:val="00F710D7"/>
    <w:rsid w:val="00F93B9A"/>
    <w:rsid w:val="00F94BAB"/>
    <w:rsid w:val="00FD472E"/>
    <w:rsid w:val="00FE4F4E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DE431C3-5714-4A1A-9B5C-AA7839A0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B8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odyText2">
    <w:name w:val="Body Text 2"/>
    <w:basedOn w:val="Normal"/>
    <w:link w:val="BodyText2Char"/>
    <w:rsid w:val="008F234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rsid w:val="008F2345"/>
    <w:rPr>
      <w:sz w:val="24"/>
      <w:szCs w:val="24"/>
      <w:lang w:val="ro-RO" w:eastAsia="ro-RO" w:bidi="ar-SA"/>
    </w:rPr>
  </w:style>
  <w:style w:type="table" w:styleId="TableGrid">
    <w:name w:val="Table Grid"/>
    <w:basedOn w:val="TableNormal"/>
    <w:rsid w:val="001601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56B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D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l5def1">
    <w:name w:val="l5def1"/>
    <w:basedOn w:val="DefaultParagraphFont"/>
    <w:rsid w:val="00526FE5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403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alina.burcea\Desktop\ANTET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2013</Template>
  <TotalTime>28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Rezultatul selecţiei dosarelor de înscriere la concursul organizat în data de 15</vt:lpstr>
    </vt:vector>
  </TitlesOfParts>
  <Company>Hewlett-Packard Company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Rezultatul selecţiei dosarelor de înscriere la concursul organizat în data de 15</dc:title>
  <dc:creator>Catalina Burcea</dc:creator>
  <cp:lastModifiedBy>Bianka Gagea</cp:lastModifiedBy>
  <cp:revision>10</cp:revision>
  <cp:lastPrinted>2022-08-17T12:50:00Z</cp:lastPrinted>
  <dcterms:created xsi:type="dcterms:W3CDTF">2022-05-24T11:30:00Z</dcterms:created>
  <dcterms:modified xsi:type="dcterms:W3CDTF">2022-08-17T12:52:00Z</dcterms:modified>
</cp:coreProperties>
</file>